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7C" w:rsidRDefault="00CB441B">
      <w:pPr>
        <w:pStyle w:val="Standard"/>
      </w:pPr>
      <w:bookmarkStart w:id="0" w:name="_GoBack"/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-767711</wp:posOffset>
            </wp:positionV>
            <wp:extent cx="7539986" cy="11462717"/>
            <wp:effectExtent l="0" t="0" r="3814" b="5383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9986" cy="1146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:rsidR="009E4B7C" w:rsidRDefault="00CB441B">
      <w:pPr>
        <w:pStyle w:val="Standard"/>
        <w:jc w:val="center"/>
        <w:rPr>
          <w:b/>
          <w:bCs/>
          <w:color w:val="FF3333"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Консультация для родителей на тему: «Обучение дошкольников математике в условиях семьи»</w:t>
      </w:r>
    </w:p>
    <w:p w:rsidR="009E4B7C" w:rsidRDefault="009E4B7C">
      <w:pPr>
        <w:pStyle w:val="Standard"/>
      </w:pPr>
    </w:p>
    <w:p w:rsidR="009E4B7C" w:rsidRDefault="00CB441B">
      <w:pPr>
        <w:pStyle w:val="Standard"/>
      </w:pPr>
      <w:r>
        <w:t xml:space="preserve">Обучению дошкольников началам математики должно отводиться важное место. Взрослые зачастую </w:t>
      </w:r>
      <w:r>
        <w:t>спешат дать ребенку набор готовых знаний, суждений, который он впитывает как губка, например, научить ребенка считать до 100, до 1000 и. т. д. не овладев полным знанием в пределах 10. Однако всегда ли это дает ожидаемый результат? Скажем, надо ли заставлят</w:t>
      </w:r>
      <w:r>
        <w:t>ь ребенка заниматься математикой, если ему скучно?</w:t>
      </w:r>
    </w:p>
    <w:p w:rsidR="009E4B7C" w:rsidRDefault="00CB441B">
      <w:pPr>
        <w:pStyle w:val="Standard"/>
      </w:pPr>
      <w:r>
        <w:t xml:space="preserve">   Основное усилие и педагогов,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</w:t>
      </w:r>
      <w:r>
        <w:t>му поиску решений. Важно воспитать и привить интерес к математике.</w:t>
      </w:r>
    </w:p>
    <w:p w:rsidR="009E4B7C" w:rsidRDefault="00CB441B">
      <w:pPr>
        <w:pStyle w:val="Standard"/>
      </w:pPr>
      <w:r>
        <w:t xml:space="preserve">   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</w:t>
      </w:r>
      <w:r>
        <w:t>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9E4B7C" w:rsidRDefault="00CB441B">
      <w:pPr>
        <w:pStyle w:val="Standard"/>
      </w:pPr>
      <w:r>
        <w:t xml:space="preserve">    Вместе с тем при</w:t>
      </w:r>
      <w:r>
        <w:t xml:space="preserve">нципиально важно, чтобы математика вошла в жизнь детей не как теория, а как знакомство с интересным новым явлением окружающего мира. </w:t>
      </w:r>
    </w:p>
    <w:p w:rsidR="009E4B7C" w:rsidRDefault="00CB441B">
      <w:pPr>
        <w:pStyle w:val="Standard"/>
      </w:pPr>
      <w:r>
        <w:t xml:space="preserve">    Черпать свои знания по математике ребенок должен не только с занятий по математике в детском саду, но и из своей повсе</w:t>
      </w:r>
      <w:r>
        <w:t>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</w:t>
      </w:r>
      <w:r>
        <w:t>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</w:t>
      </w:r>
      <w:r>
        <w:t>ия жизненных проблем.</w:t>
      </w:r>
    </w:p>
    <w:p w:rsidR="009E4B7C" w:rsidRDefault="00CB441B">
      <w:pPr>
        <w:pStyle w:val="Standard"/>
      </w:pPr>
      <w:r>
        <w:t xml:space="preserve">     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9E4B7C" w:rsidRDefault="00CB441B">
      <w:pPr>
        <w:pStyle w:val="Standard"/>
      </w:pPr>
      <w:r>
        <w:t xml:space="preserve">     Обсуждение заданий следует начинать тогда, когда ребен</w:t>
      </w:r>
      <w:r>
        <w:t xml:space="preserve">ок не очень возбужден и не занят каким-либо интересным делом: ведь ему предлагают поиграть, а игра – дело добровольное! Пожертвуйте ребенку немного своего времени и не обязательно свободного, по дороге в детский сад или домой, на кухне, на прогулке и даже </w:t>
      </w:r>
      <w:r>
        <w:t>в магазине, когда одеваетесь на прогулку и. т. д.</w:t>
      </w:r>
    </w:p>
    <w:p w:rsidR="009E4B7C" w:rsidRDefault="00CB441B">
      <w:pPr>
        <w:pStyle w:val="Standard"/>
      </w:pPr>
      <w:r>
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</w:t>
      </w:r>
      <w:r>
        <w:t>тот или иной предмет. Выбери предмет похожий по форме на ту или иную фигуру. Спросите, чего у них по два: две руки, две ноги, два уха, два глаза, две ступни, два локтя, пусть ребенок покажет их. И чего по одному.       Поставьте чашки, спросите, сколько ну</w:t>
      </w:r>
      <w:r>
        <w:t>жно поставить тарелок, положить ложек, вилок, если будут обедать 3 или 4 человека. С какой стороны должна лежать ложка, вилка.</w:t>
      </w:r>
    </w:p>
    <w:p w:rsidR="009E4B7C" w:rsidRDefault="009E4B7C">
      <w:pPr>
        <w:pStyle w:val="Standard"/>
      </w:pPr>
    </w:p>
    <w:p w:rsidR="009E4B7C" w:rsidRDefault="00CB441B">
      <w:pPr>
        <w:pStyle w:val="Standard"/>
      </w:pPr>
      <w:r>
        <w:t xml:space="preserve"> Принесли домой фрукты, яблоки и груши. Спросите, чего больше? Что для этого нужно сделать.</w:t>
      </w:r>
    </w:p>
    <w:p w:rsidR="009E4B7C" w:rsidRDefault="00CB441B">
      <w:pPr>
        <w:pStyle w:val="Standard"/>
      </w:pPr>
      <w:r>
        <w:t>Напоминаем, что это можно сделать бе</w:t>
      </w:r>
      <w:r>
        <w:t>з счета, путем по 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</w:t>
      </w:r>
      <w:r>
        <w:t>акой выше, ниже.</w:t>
      </w:r>
    </w:p>
    <w:p w:rsidR="009E4B7C" w:rsidRDefault="00CB441B">
      <w:pPr>
        <w:pStyle w:val="Standard"/>
      </w:pPr>
      <w:r>
        <w:t xml:space="preserve">      По дороге в детский сад или домой рассматривайте деревья (выше – ниже, толще – тоньше). Рисует ваш ребенок. Спросите его о длине карандашей, сравните их по длине, </w:t>
      </w: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-716917</wp:posOffset>
            </wp:positionV>
            <wp:extent cx="7539767" cy="11414756"/>
            <wp:effectExtent l="0" t="0" r="4033" b="0"/>
            <wp:wrapNone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9767" cy="11414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чтобы ребенок в жизни, в быту употреблял такие слова как длинный – ко</w:t>
      </w:r>
      <w:r>
        <w:t xml:space="preserve">роткий, широкий - узкий (шарфики, полотенца, например), высокий – низкий (шкаф, стол, стул, диван); толще – тоньше (колбаса, сосиска, палка).Используйте игрушки разной величины (матрешки, куклы, машины), различной длины и толщины палочки, карандаши, куски </w:t>
      </w:r>
      <w:r>
        <w:t xml:space="preserve">веревок, ниток, полоски бумаги, ленточки... Важно чтобы эти слова были в лексиконе у детей, а то все больше, до школы, употребляют большой – маленький. Ребенок должен к школе пользоваться правильными словами для сравнения по величине. Во время чтения книг </w:t>
      </w:r>
      <w:r>
        <w:t>обращайте внимание детей на характерные особенности животных (у зайца – длинные уши, короткий хвост; у коровы – четыре ноги, у козы рога меньше, чем у оленя). Сравнивайте все вокруг по величине.</w:t>
      </w:r>
    </w:p>
    <w:p w:rsidR="009E4B7C" w:rsidRDefault="00CB441B">
      <w:pPr>
        <w:pStyle w:val="Standard"/>
      </w:pPr>
      <w:r>
        <w:t xml:space="preserve">     Дети знакомятся с цифрами. Обращайте внимание на цифры, </w:t>
      </w:r>
      <w:r>
        <w:t>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 Предложите ребенку вместе с вами рассмотреть циф</w:t>
      </w:r>
      <w:r>
        <w:t>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 (любых), сколько показывает цифра, или покажи ту цифру, сколь</w:t>
      </w:r>
      <w:r>
        <w:t>ко предметов (сколько у тебя пуговиц на кофточке). Приобретите ребенку игру с цифрами, любую, например «Пятнашки».</w:t>
      </w:r>
    </w:p>
    <w:p w:rsidR="009E4B7C" w:rsidRDefault="00CB441B">
      <w:pPr>
        <w:pStyle w:val="Standard"/>
      </w:pPr>
      <w:r>
        <w:t>Предложите разложить цифры по порядку, как идут числа при счете.</w:t>
      </w:r>
    </w:p>
    <w:p w:rsidR="009E4B7C" w:rsidRDefault="00CB441B">
      <w:pPr>
        <w:pStyle w:val="Standard"/>
      </w:pPr>
      <w:r>
        <w:t>Поиграйте в игру «Кто больше найдет цифр в окружении?» вы или ребенок.</w:t>
      </w:r>
    </w:p>
    <w:p w:rsidR="009E4B7C" w:rsidRDefault="00CB441B">
      <w:pPr>
        <w:pStyle w:val="Standard"/>
      </w:pPr>
      <w:r>
        <w:t xml:space="preserve"> Пред</w:t>
      </w:r>
      <w:r>
        <w:t>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 Дети учатся не тольк</w:t>
      </w:r>
      <w:r>
        <w:t>о считать, но и ориентироваться в пространстве и времени.</w:t>
      </w:r>
    </w:p>
    <w:p w:rsidR="009E4B7C" w:rsidRDefault="00CB441B">
      <w:pPr>
        <w:pStyle w:val="Standard"/>
      </w:pPr>
      <w:r>
        <w:t>Обращайте на это внимание в повседневной жизни. Спрашивайте ребенка, что находится слева, справа от него, впереди – сзади. Обращайте внимание на то, когда происходит те или иные события, используя с</w:t>
      </w:r>
      <w:r>
        <w:t>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</w:t>
      </w:r>
      <w:r>
        <w:t xml:space="preserve"> внимание. Поиграйте в игру «Найди игрушку». Спрячьте игрушку, «Раз, два, три - ищи!» - говорит взрослый. Ребенок ищет, найдя, он говорит, где она находилась, используя слова «на», «за», «между», «в».</w:t>
      </w:r>
    </w:p>
    <w:p w:rsidR="009E4B7C" w:rsidRDefault="00CB441B">
      <w:pPr>
        <w:pStyle w:val="Standard"/>
      </w:pPr>
      <w:r>
        <w:t xml:space="preserve">Обратите внимание детей на часы в вашем доме, особенно </w:t>
      </w:r>
      <w:r>
        <w:t>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 В непосре</w:t>
      </w:r>
      <w:r>
        <w:t>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9E4B7C" w:rsidRDefault="00CB441B">
      <w:pPr>
        <w:pStyle w:val="Standard"/>
      </w:pPr>
      <w:r>
        <w:t>Так, в непосредственной обстановке, жертвуя небольшим количеством времени, вы можете приобщить ребенка ко многим</w:t>
      </w:r>
      <w:r>
        <w:t xml:space="preserve"> математическим понятиям, способствовать их лучшему усвоению, поддерживая и развивая интерес к математике.</w:t>
      </w:r>
    </w:p>
    <w:sectPr w:rsidR="009E4B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1B" w:rsidRDefault="00CB441B">
      <w:r>
        <w:separator/>
      </w:r>
    </w:p>
  </w:endnote>
  <w:endnote w:type="continuationSeparator" w:id="0">
    <w:p w:rsidR="00CB441B" w:rsidRDefault="00C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1B" w:rsidRDefault="00CB441B">
      <w:r>
        <w:rPr>
          <w:color w:val="000000"/>
        </w:rPr>
        <w:separator/>
      </w:r>
    </w:p>
  </w:footnote>
  <w:footnote w:type="continuationSeparator" w:id="0">
    <w:p w:rsidR="00CB441B" w:rsidRDefault="00CB4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4B7C"/>
    <w:rsid w:val="001336C3"/>
    <w:rsid w:val="009E4B7C"/>
    <w:rsid w:val="00C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E3C0-DD42-410E-9865-EA21108E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5" Target="endnotes.xml" Type="http://schemas.openxmlformats.org/officeDocument/2006/relationships/endnotes"/><Relationship Id="rId4" Target="footnotes.xml" Type="http://schemas.openxmlformats.org/officeDocument/2006/relationships/footnotes"/><Relationship Id="rId9" Target="theme/theme1.xml" Type="http://schemas.openxmlformats.org/officeDocument/2006/relationships/them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Радик</cp:lastModifiedBy>
  <cp:revision>2</cp:revision>
  <dcterms:created xsi:type="dcterms:W3CDTF">2024-03-21T19:57:00Z</dcterms:created>
  <dcterms:modified xsi:type="dcterms:W3CDTF">2024-03-21T19:57:00Z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132372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